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EB" w:rsidRPr="00080FBE" w:rsidRDefault="002047EB" w:rsidP="002047EB">
      <w:pPr>
        <w:suppressAutoHyphens/>
        <w:autoSpaceDN w:val="0"/>
        <w:spacing w:before="80" w:after="80"/>
        <w:jc w:val="right"/>
        <w:rPr>
          <w:rFonts w:ascii="Arial" w:eastAsia="SimSun" w:hAnsi="Arial" w:cs="Arial"/>
          <w:i/>
          <w:iCs/>
          <w:kern w:val="3"/>
          <w:sz w:val="18"/>
          <w:szCs w:val="18"/>
          <w:lang w:eastAsia="en-US"/>
        </w:rPr>
      </w:pPr>
      <w:r>
        <w:rPr>
          <w:rFonts w:ascii="Arial" w:eastAsia="SimSun" w:hAnsi="Arial" w:cs="Arial"/>
          <w:b/>
          <w:bCs/>
          <w:i/>
          <w:iCs/>
          <w:kern w:val="3"/>
          <w:sz w:val="18"/>
          <w:szCs w:val="18"/>
          <w:lang w:eastAsia="en-US"/>
        </w:rPr>
        <w:t>Załącznik nr 4</w:t>
      </w:r>
      <w:r w:rsidRPr="77FAAA95">
        <w:rPr>
          <w:rFonts w:ascii="Arial" w:eastAsia="SimSun" w:hAnsi="Arial" w:cs="Arial"/>
          <w:b/>
          <w:bCs/>
          <w:i/>
          <w:iCs/>
          <w:kern w:val="3"/>
          <w:sz w:val="18"/>
          <w:szCs w:val="18"/>
          <w:lang w:eastAsia="en-US"/>
        </w:rPr>
        <w:t xml:space="preserve"> </w:t>
      </w:r>
      <w:r w:rsidRPr="77FAAA95">
        <w:rPr>
          <w:rFonts w:ascii="Arial" w:eastAsia="SimSun" w:hAnsi="Arial" w:cs="Arial"/>
          <w:i/>
          <w:iCs/>
          <w:kern w:val="3"/>
          <w:sz w:val="18"/>
          <w:szCs w:val="18"/>
          <w:lang w:eastAsia="en-US"/>
        </w:rPr>
        <w:t xml:space="preserve">do PROCEDURY BEZPIECZEŃSTWA W CZASIE EPIDEMII COVID-19 </w:t>
      </w:r>
    </w:p>
    <w:p w:rsidR="002047EB" w:rsidRDefault="002047EB" w:rsidP="002047EB">
      <w:pPr>
        <w:suppressAutoHyphens/>
        <w:autoSpaceDN w:val="0"/>
        <w:spacing w:before="80" w:after="80"/>
        <w:jc w:val="right"/>
        <w:rPr>
          <w:rFonts w:ascii="Arial" w:eastAsia="SimSun" w:hAnsi="Arial" w:cs="Arial"/>
          <w:i/>
          <w:kern w:val="3"/>
          <w:sz w:val="18"/>
          <w:szCs w:val="18"/>
          <w:lang w:eastAsia="en-US"/>
        </w:rPr>
      </w:pPr>
      <w:r w:rsidRPr="00080FBE">
        <w:rPr>
          <w:rFonts w:ascii="Arial" w:eastAsia="SimSun" w:hAnsi="Arial" w:cs="Arial"/>
          <w:i/>
          <w:kern w:val="3"/>
          <w:sz w:val="18"/>
          <w:szCs w:val="18"/>
          <w:lang w:eastAsia="en-US"/>
        </w:rPr>
        <w:t>w Krakowskim Szkolnym Ośrodku Sportowym w Krakowie</w:t>
      </w:r>
    </w:p>
    <w:p w:rsidR="002047EB" w:rsidRPr="00080FBE" w:rsidRDefault="002047EB" w:rsidP="002047EB">
      <w:pPr>
        <w:suppressAutoHyphens/>
        <w:autoSpaceDN w:val="0"/>
        <w:spacing w:before="80" w:after="80"/>
        <w:jc w:val="right"/>
        <w:rPr>
          <w:rFonts w:ascii="Arial" w:eastAsia="SimSun" w:hAnsi="Arial" w:cs="Arial"/>
          <w:i/>
          <w:kern w:val="3"/>
          <w:sz w:val="18"/>
          <w:szCs w:val="18"/>
          <w:lang w:eastAsia="en-US"/>
        </w:rPr>
      </w:pPr>
    </w:p>
    <w:p w:rsidR="002047EB" w:rsidRPr="002047EB" w:rsidRDefault="002047EB" w:rsidP="002047E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47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ZESTAWIENIE PODPISANYCH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OŚWIADCZEŃ </w:t>
      </w:r>
      <w:r w:rsidRPr="002047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</w:t>
      </w:r>
      <w:r w:rsidRPr="002047EB">
        <w:rPr>
          <w:rFonts w:ascii="Arial" w:hAnsi="Arial" w:cs="Arial"/>
          <w:b/>
          <w:bCs/>
          <w:sz w:val="20"/>
          <w:szCs w:val="20"/>
        </w:rPr>
        <w:t xml:space="preserve">UCZESTNICTWO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DZIECKA W P</w:t>
      </w:r>
      <w:r w:rsidRPr="002047EB">
        <w:rPr>
          <w:rFonts w:ascii="Arial" w:hAnsi="Arial" w:cs="Arial"/>
          <w:b/>
          <w:bCs/>
          <w:color w:val="000000" w:themeColor="text1"/>
          <w:sz w:val="20"/>
          <w:szCs w:val="20"/>
        </w:rPr>
        <w:t>ROGRAMIE NAUKI I DOSKONALENIA PŁYWANIA W KRAKOWSKIM SZKOLNYM OŚRODKU SPORTOWYM W CZASIE EPIDEMII COVID-19</w:t>
      </w:r>
    </w:p>
    <w:p w:rsidR="002047EB" w:rsidRPr="002047EB" w:rsidRDefault="002047EB" w:rsidP="002047EB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047EB" w:rsidRPr="002047EB" w:rsidRDefault="002047EB" w:rsidP="002047EB">
      <w:pPr>
        <w:ind w:left="-5" w:hanging="10"/>
        <w:rPr>
          <w:rFonts w:ascii="Arial" w:eastAsia="Arial" w:hAnsi="Arial" w:cs="Arial"/>
          <w:b/>
          <w:color w:val="000000"/>
          <w:sz w:val="20"/>
          <w:szCs w:val="20"/>
        </w:rPr>
      </w:pPr>
      <w:r w:rsidRPr="002047EB">
        <w:rPr>
          <w:rFonts w:ascii="Arial" w:eastAsia="Arial" w:hAnsi="Arial" w:cs="Arial"/>
          <w:b/>
          <w:color w:val="000000"/>
          <w:sz w:val="20"/>
          <w:szCs w:val="20"/>
        </w:rPr>
        <w:t>Szkoła ………………………………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</w:t>
      </w:r>
      <w:r w:rsidRPr="002047EB">
        <w:rPr>
          <w:rFonts w:ascii="Arial" w:eastAsia="Arial" w:hAnsi="Arial" w:cs="Arial"/>
          <w:b/>
          <w:color w:val="000000"/>
          <w:sz w:val="20"/>
          <w:szCs w:val="20"/>
        </w:rPr>
        <w:t>…… klasa ……………</w:t>
      </w:r>
    </w:p>
    <w:p w:rsidR="002047EB" w:rsidRPr="002047EB" w:rsidRDefault="002047EB" w:rsidP="002047E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47EB">
        <w:rPr>
          <w:rFonts w:ascii="Arial" w:eastAsia="Arial" w:hAnsi="Arial" w:cs="Arial"/>
          <w:color w:val="000000" w:themeColor="text1"/>
          <w:sz w:val="20"/>
          <w:szCs w:val="20"/>
        </w:rPr>
        <w:t xml:space="preserve">Zapoznanie się i akceptacja Procedur Bezpieczeństwa w czasie epidemii COVID-19, obowiązujących w KSOS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2047EB">
        <w:rPr>
          <w:rFonts w:ascii="Arial" w:eastAsia="Arial" w:hAnsi="Arial" w:cs="Arial"/>
          <w:color w:val="000000" w:themeColor="text1"/>
          <w:sz w:val="20"/>
          <w:szCs w:val="20"/>
        </w:rPr>
        <w:t>w Krakowie.</w:t>
      </w:r>
    </w:p>
    <w:p w:rsidR="002047EB" w:rsidRPr="002047EB" w:rsidRDefault="002047EB" w:rsidP="002047EB">
      <w:pPr>
        <w:spacing w:after="30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47EB">
        <w:rPr>
          <w:rFonts w:ascii="Arial" w:eastAsia="Arial" w:hAnsi="Arial" w:cs="Arial"/>
          <w:color w:val="000000" w:themeColor="text1"/>
          <w:sz w:val="20"/>
          <w:szCs w:val="20"/>
        </w:rPr>
        <w:t>Oświadczam, że poniżej wpisane osoby potwierdziły udział dziecka w programie nauki i doskonalenia pływania w KSOS. Wnioski są przechowywane w szkole zgodne z aktualnym stanem faktycznym. Jestem świadoma/y odpowiedzialności karnej za złożenie fałszywego oświadczenia.</w:t>
      </w:r>
    </w:p>
    <w:tbl>
      <w:tblPr>
        <w:tblStyle w:val="Tabela-Siatka"/>
        <w:tblW w:w="6270" w:type="dxa"/>
        <w:tblLook w:val="04A0" w:firstRow="1" w:lastRow="0" w:firstColumn="1" w:lastColumn="0" w:noHBand="0" w:noVBand="1"/>
      </w:tblPr>
      <w:tblGrid>
        <w:gridCol w:w="525"/>
        <w:gridCol w:w="5745"/>
      </w:tblGrid>
      <w:tr w:rsidR="002047EB" w:rsidTr="004A2D44">
        <w:tc>
          <w:tcPr>
            <w:tcW w:w="525" w:type="dxa"/>
          </w:tcPr>
          <w:p w:rsidR="002047EB" w:rsidRPr="006B73EB" w:rsidRDefault="002047EB" w:rsidP="004A2D44">
            <w:pPr>
              <w:jc w:val="center"/>
              <w:rPr>
                <w:b/>
              </w:rPr>
            </w:pPr>
            <w:r w:rsidRPr="006B73EB">
              <w:rPr>
                <w:b/>
              </w:rPr>
              <w:t>LP</w:t>
            </w:r>
          </w:p>
        </w:tc>
        <w:tc>
          <w:tcPr>
            <w:tcW w:w="5745" w:type="dxa"/>
          </w:tcPr>
          <w:p w:rsidR="002047EB" w:rsidRPr="006B73EB" w:rsidRDefault="002047EB" w:rsidP="004A2D44">
            <w:pPr>
              <w:jc w:val="center"/>
              <w:rPr>
                <w:b/>
              </w:rPr>
            </w:pPr>
            <w:r w:rsidRPr="006B73EB">
              <w:rPr>
                <w:b/>
              </w:rPr>
              <w:t>Nazwisko i imię dziecka</w:t>
            </w:r>
          </w:p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3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4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5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6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7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8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9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10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11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12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13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14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15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16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17</w:t>
            </w:r>
          </w:p>
        </w:tc>
        <w:tc>
          <w:tcPr>
            <w:tcW w:w="5745" w:type="dxa"/>
          </w:tcPr>
          <w:p w:rsidR="002047EB" w:rsidRDefault="002047EB" w:rsidP="004A2D44"/>
        </w:tc>
        <w:bookmarkStart w:id="0" w:name="_GoBack"/>
        <w:bookmarkEnd w:id="0"/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18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19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20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21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22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23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25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25</w:t>
            </w:r>
          </w:p>
        </w:tc>
        <w:tc>
          <w:tcPr>
            <w:tcW w:w="5745" w:type="dxa"/>
          </w:tcPr>
          <w:p w:rsidR="002047EB" w:rsidRDefault="002047EB" w:rsidP="004A2D44"/>
        </w:tc>
      </w:tr>
      <w:tr w:rsidR="002047EB" w:rsidTr="004A2D44">
        <w:tc>
          <w:tcPr>
            <w:tcW w:w="525" w:type="dxa"/>
          </w:tcPr>
          <w:p w:rsidR="002047EB" w:rsidRDefault="002047EB" w:rsidP="004A2D44">
            <w:r>
              <w:t>26</w:t>
            </w:r>
          </w:p>
        </w:tc>
        <w:tc>
          <w:tcPr>
            <w:tcW w:w="5745" w:type="dxa"/>
          </w:tcPr>
          <w:p w:rsidR="002047EB" w:rsidRDefault="002047EB" w:rsidP="004A2D44"/>
        </w:tc>
      </w:tr>
    </w:tbl>
    <w:p w:rsidR="002047EB" w:rsidRDefault="002047EB" w:rsidP="002047EB"/>
    <w:p w:rsidR="002047EB" w:rsidRDefault="002047EB" w:rsidP="002047EB">
      <w:pPr>
        <w:ind w:left="5670"/>
      </w:pPr>
      <w:r>
        <w:t>…………………………</w:t>
      </w:r>
      <w:r>
        <w:t>…………………………</w:t>
      </w:r>
    </w:p>
    <w:p w:rsidR="00731218" w:rsidRPr="00D64AAA" w:rsidRDefault="002047EB" w:rsidP="002047EB">
      <w:pPr>
        <w:ind w:left="5670" w:firstLine="993"/>
      </w:pPr>
      <w:r>
        <w:t>(data i podpis wychowawcy)</w:t>
      </w:r>
    </w:p>
    <w:sectPr w:rsidR="00731218" w:rsidRPr="00D64AAA" w:rsidSect="002047EB">
      <w:footerReference w:type="default" r:id="rId8"/>
      <w:headerReference w:type="first" r:id="rId9"/>
      <w:footerReference w:type="first" r:id="rId10"/>
      <w:pgSz w:w="11906" w:h="16838"/>
      <w:pgMar w:top="567" w:right="680" w:bottom="567" w:left="680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FC" w:rsidRDefault="007941FC" w:rsidP="00036612">
      <w:r>
        <w:separator/>
      </w:r>
    </w:p>
  </w:endnote>
  <w:endnote w:type="continuationSeparator" w:id="0">
    <w:p w:rsidR="007941FC" w:rsidRDefault="007941FC" w:rsidP="0003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18" w:rsidRDefault="006545CC" w:rsidP="00006B8D">
    <w:pPr>
      <w:pStyle w:val="Stopka"/>
      <w:jc w:val="center"/>
    </w:pPr>
    <w:r>
      <w:rPr>
        <w:noProof/>
      </w:rPr>
      <w:drawing>
        <wp:inline distT="0" distB="0" distL="0" distR="0">
          <wp:extent cx="1657350" cy="819150"/>
          <wp:effectExtent l="0" t="0" r="0" b="0"/>
          <wp:docPr id="41" name="Obraz 41" descr="Jednostka oswiatow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ednostka oswiatowa MK -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A3" w:rsidRDefault="006545CC" w:rsidP="001124A3">
    <w:pPr>
      <w:pStyle w:val="Stopka"/>
      <w:jc w:val="center"/>
    </w:pPr>
    <w:r>
      <w:rPr>
        <w:noProof/>
      </w:rPr>
      <w:drawing>
        <wp:inline distT="0" distB="0" distL="0" distR="0">
          <wp:extent cx="1657350" cy="819150"/>
          <wp:effectExtent l="0" t="0" r="0" b="0"/>
          <wp:docPr id="43" name="Obraz 43" descr="Jednostka oswiatow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ednostka oswiatowa MK -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FC" w:rsidRDefault="007941FC" w:rsidP="00036612">
      <w:r>
        <w:separator/>
      </w:r>
    </w:p>
  </w:footnote>
  <w:footnote w:type="continuationSeparator" w:id="0">
    <w:p w:rsidR="007941FC" w:rsidRDefault="007941FC" w:rsidP="0003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05"/>
      <w:tblW w:w="11988" w:type="dxa"/>
      <w:tblLayout w:type="fixed"/>
      <w:tblLook w:val="04A0" w:firstRow="1" w:lastRow="0" w:firstColumn="1" w:lastColumn="0" w:noHBand="0" w:noVBand="1"/>
    </w:tblPr>
    <w:tblGrid>
      <w:gridCol w:w="4436"/>
      <w:gridCol w:w="6445"/>
      <w:gridCol w:w="1107"/>
    </w:tblGrid>
    <w:tr w:rsidR="0000344D" w:rsidRPr="00756B30" w:rsidTr="0000344D">
      <w:trPr>
        <w:gridAfter w:val="1"/>
        <w:wAfter w:w="1107" w:type="dxa"/>
        <w:trHeight w:val="644"/>
      </w:trPr>
      <w:tc>
        <w:tcPr>
          <w:tcW w:w="4436" w:type="dxa"/>
          <w:vMerge w:val="restart"/>
        </w:tcPr>
        <w:p w:rsidR="0000344D" w:rsidRPr="008F2507" w:rsidRDefault="0000344D" w:rsidP="0000344D">
          <w:pPr>
            <w:spacing w:line="360" w:lineRule="auto"/>
            <w:rPr>
              <w:sz w:val="16"/>
              <w:szCs w:val="16"/>
            </w:rPr>
          </w:pPr>
        </w:p>
        <w:p w:rsidR="0000344D" w:rsidRDefault="0000344D" w:rsidP="0000344D">
          <w:pPr>
            <w:spacing w:line="360" w:lineRule="auto"/>
            <w:ind w:left="567"/>
            <w:jc w:val="center"/>
          </w:pPr>
          <w:r>
            <w:br w:type="page"/>
          </w:r>
          <w:r>
            <w:br w:type="page"/>
          </w:r>
          <w:r>
            <w:rPr>
              <w:sz w:val="28"/>
            </w:rPr>
            <w:br w:type="page"/>
          </w:r>
          <w:r w:rsidR="006545CC">
            <w:rPr>
              <w:noProof/>
              <w:sz w:val="28"/>
            </w:rPr>
            <w:drawing>
              <wp:inline distT="0" distB="0" distL="0" distR="0">
                <wp:extent cx="1822450" cy="1020223"/>
                <wp:effectExtent l="0" t="0" r="635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KSO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1020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</w:tcPr>
        <w:p w:rsidR="0000344D" w:rsidRPr="00756B30" w:rsidRDefault="0000344D" w:rsidP="0000344D">
          <w:pPr>
            <w:pStyle w:val="Nagwek1"/>
            <w:ind w:left="-2050" w:right="1289" w:firstLine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p w:rsidR="0000344D" w:rsidRPr="00756B30" w:rsidRDefault="0000344D" w:rsidP="0000344D">
          <w:pPr>
            <w:ind w:right="1289"/>
            <w:jc w:val="center"/>
            <w:rPr>
              <w:rFonts w:ascii="Arial" w:hAnsi="Arial" w:cs="Arial"/>
              <w:sz w:val="20"/>
              <w:szCs w:val="20"/>
            </w:rPr>
          </w:pPr>
        </w:p>
        <w:p w:rsidR="0000344D" w:rsidRPr="00756B30" w:rsidRDefault="0000344D" w:rsidP="0000344D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-395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756B30">
            <w:rPr>
              <w:rFonts w:ascii="Arial" w:hAnsi="Arial" w:cs="Arial"/>
              <w:color w:val="333333"/>
              <w:sz w:val="20"/>
              <w:szCs w:val="20"/>
            </w:rPr>
            <w:t>Krakowski Szkolny Ośrodek Sportowy im. "Szarych Szeregów"</w:t>
          </w:r>
        </w:p>
        <w:p w:rsidR="0000344D" w:rsidRPr="00756B30" w:rsidRDefault="0000344D" w:rsidP="0000344D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200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756B30">
            <w:rPr>
              <w:rFonts w:ascii="Arial" w:hAnsi="Arial" w:cs="Arial"/>
              <w:color w:val="333333"/>
              <w:sz w:val="20"/>
              <w:szCs w:val="20"/>
            </w:rPr>
            <w:t>al. Powstania Warszawskiego 6, 31-541 Kraków</w:t>
          </w:r>
        </w:p>
        <w:p w:rsidR="0000344D" w:rsidRPr="00756B30" w:rsidRDefault="0000344D" w:rsidP="0000344D">
          <w:pPr>
            <w:pStyle w:val="Tekstpodstawowy"/>
            <w:spacing w:line="360" w:lineRule="auto"/>
            <w:ind w:left="-1928" w:right="1289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0344D" w:rsidRPr="000C3C3E" w:rsidTr="006545CC">
      <w:trPr>
        <w:trHeight w:val="416"/>
      </w:trPr>
      <w:tc>
        <w:tcPr>
          <w:tcW w:w="4436" w:type="dxa"/>
          <w:vMerge/>
        </w:tcPr>
        <w:p w:rsidR="0000344D" w:rsidRDefault="0000344D" w:rsidP="0000344D">
          <w:pPr>
            <w:spacing w:line="360" w:lineRule="auto"/>
          </w:pPr>
        </w:p>
      </w:tc>
      <w:tc>
        <w:tcPr>
          <w:tcW w:w="7552" w:type="dxa"/>
          <w:gridSpan w:val="2"/>
        </w:tcPr>
        <w:p w:rsidR="000C3C3E" w:rsidRPr="00596406" w:rsidRDefault="000C3C3E" w:rsidP="000C3C3E">
          <w:pPr>
            <w:rPr>
              <w:rFonts w:ascii="Arial" w:hAnsi="Arial" w:cs="Arial"/>
              <w:color w:val="595959"/>
              <w:sz w:val="18"/>
              <w:szCs w:val="18"/>
            </w:rPr>
          </w:pPr>
          <w:r w:rsidRPr="00596406">
            <w:rPr>
              <w:rFonts w:ascii="Arial" w:hAnsi="Arial" w:cs="Arial"/>
              <w:color w:val="595959"/>
              <w:sz w:val="18"/>
              <w:szCs w:val="18"/>
            </w:rPr>
            <w:t xml:space="preserve">            tel. centrala: +48 12 411 58 66        tel. sekretariat: +48 12 411 72 20 </w:t>
          </w:r>
        </w:p>
        <w:p w:rsidR="0000344D" w:rsidRPr="000C3C3E" w:rsidRDefault="000C3C3E" w:rsidP="000C3C3E">
          <w:pPr>
            <w:rPr>
              <w:rFonts w:ascii="Arial" w:hAnsi="Arial" w:cs="Arial"/>
              <w:sz w:val="18"/>
              <w:szCs w:val="18"/>
              <w:lang w:val="en-US"/>
            </w:rPr>
          </w:pPr>
          <w:r w:rsidRPr="00596406">
            <w:rPr>
              <w:rFonts w:ascii="Arial" w:hAnsi="Arial" w:cs="Arial"/>
              <w:color w:val="595959"/>
              <w:sz w:val="18"/>
              <w:szCs w:val="18"/>
            </w:rPr>
            <w:t xml:space="preserve">            www.ksos.pl</w:t>
          </w:r>
          <w:r w:rsidRPr="00596406">
            <w:rPr>
              <w:rFonts w:ascii="Arial" w:hAnsi="Arial" w:cs="Arial"/>
              <w:color w:val="595959"/>
              <w:sz w:val="18"/>
              <w:szCs w:val="18"/>
              <w:lang w:val="en-US"/>
            </w:rPr>
            <w:t xml:space="preserve">                                     </w:t>
          </w:r>
          <w:r w:rsidRPr="00596406">
            <w:rPr>
              <w:rFonts w:ascii="Arial" w:hAnsi="Arial" w:cs="Arial"/>
              <w:color w:val="595959"/>
              <w:sz w:val="18"/>
              <w:szCs w:val="18"/>
            </w:rPr>
            <w:t>e-mail: sekretariat@ksos.pl</w:t>
          </w:r>
          <w:r w:rsidRPr="000C3C3E">
            <w:rPr>
              <w:rFonts w:ascii="Arial" w:hAnsi="Arial" w:cs="Arial"/>
              <w:sz w:val="18"/>
              <w:szCs w:val="18"/>
            </w:rPr>
            <w:t xml:space="preserve">                          </w:t>
          </w:r>
        </w:p>
      </w:tc>
    </w:tr>
  </w:tbl>
  <w:p w:rsidR="001124A3" w:rsidRPr="00756B30" w:rsidRDefault="001124A3" w:rsidP="0000344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FA"/>
    <w:multiLevelType w:val="hybridMultilevel"/>
    <w:tmpl w:val="0A72049C"/>
    <w:lvl w:ilvl="0" w:tplc="1EFC348E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245"/>
    <w:multiLevelType w:val="hybridMultilevel"/>
    <w:tmpl w:val="B09E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74E35"/>
    <w:multiLevelType w:val="hybridMultilevel"/>
    <w:tmpl w:val="0CB24810"/>
    <w:lvl w:ilvl="0" w:tplc="5BE02D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51F"/>
    <w:multiLevelType w:val="hybridMultilevel"/>
    <w:tmpl w:val="4288E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6EFC"/>
    <w:multiLevelType w:val="hybridMultilevel"/>
    <w:tmpl w:val="38C2F31E"/>
    <w:lvl w:ilvl="0" w:tplc="250CB1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792"/>
    <w:multiLevelType w:val="hybridMultilevel"/>
    <w:tmpl w:val="DD7ED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8003B"/>
    <w:multiLevelType w:val="hybridMultilevel"/>
    <w:tmpl w:val="D188D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69D8"/>
    <w:multiLevelType w:val="hybridMultilevel"/>
    <w:tmpl w:val="BC44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736F5"/>
    <w:multiLevelType w:val="hybridMultilevel"/>
    <w:tmpl w:val="860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5234"/>
    <w:multiLevelType w:val="hybridMultilevel"/>
    <w:tmpl w:val="95123EDE"/>
    <w:lvl w:ilvl="0" w:tplc="040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342"/>
    <w:multiLevelType w:val="hybridMultilevel"/>
    <w:tmpl w:val="153A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777FEA"/>
    <w:multiLevelType w:val="hybridMultilevel"/>
    <w:tmpl w:val="1DCEC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556AD"/>
    <w:multiLevelType w:val="hybridMultilevel"/>
    <w:tmpl w:val="FAA4E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F380D"/>
    <w:multiLevelType w:val="hybridMultilevel"/>
    <w:tmpl w:val="1B504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CA3C36"/>
    <w:multiLevelType w:val="hybridMultilevel"/>
    <w:tmpl w:val="0EC4F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A"/>
    <w:rsid w:val="000003C1"/>
    <w:rsid w:val="0000344D"/>
    <w:rsid w:val="000044A3"/>
    <w:rsid w:val="00006B8D"/>
    <w:rsid w:val="00012AFA"/>
    <w:rsid w:val="00012FAE"/>
    <w:rsid w:val="000248DF"/>
    <w:rsid w:val="00031163"/>
    <w:rsid w:val="00035C5F"/>
    <w:rsid w:val="00036612"/>
    <w:rsid w:val="0004048E"/>
    <w:rsid w:val="000438E9"/>
    <w:rsid w:val="00051F17"/>
    <w:rsid w:val="00056879"/>
    <w:rsid w:val="00062E76"/>
    <w:rsid w:val="000730A2"/>
    <w:rsid w:val="00076790"/>
    <w:rsid w:val="00084EF3"/>
    <w:rsid w:val="000A63E0"/>
    <w:rsid w:val="000C032C"/>
    <w:rsid w:val="000C3C3E"/>
    <w:rsid w:val="000D2B30"/>
    <w:rsid w:val="000D45C5"/>
    <w:rsid w:val="000D50A0"/>
    <w:rsid w:val="000E1A52"/>
    <w:rsid w:val="000E2B92"/>
    <w:rsid w:val="000E7C49"/>
    <w:rsid w:val="000F6422"/>
    <w:rsid w:val="000F7440"/>
    <w:rsid w:val="00103942"/>
    <w:rsid w:val="001057CB"/>
    <w:rsid w:val="001057EB"/>
    <w:rsid w:val="00111274"/>
    <w:rsid w:val="001124A3"/>
    <w:rsid w:val="0012298E"/>
    <w:rsid w:val="001232D4"/>
    <w:rsid w:val="00131A6C"/>
    <w:rsid w:val="00133237"/>
    <w:rsid w:val="00133DF8"/>
    <w:rsid w:val="00141836"/>
    <w:rsid w:val="0014391E"/>
    <w:rsid w:val="0014645A"/>
    <w:rsid w:val="00150718"/>
    <w:rsid w:val="001546B4"/>
    <w:rsid w:val="00154E0C"/>
    <w:rsid w:val="00160A1C"/>
    <w:rsid w:val="001707FD"/>
    <w:rsid w:val="00183746"/>
    <w:rsid w:val="00185898"/>
    <w:rsid w:val="00186032"/>
    <w:rsid w:val="0019364E"/>
    <w:rsid w:val="001A0346"/>
    <w:rsid w:val="001A156A"/>
    <w:rsid w:val="001A16E3"/>
    <w:rsid w:val="001A3014"/>
    <w:rsid w:val="001A66F6"/>
    <w:rsid w:val="001A7F1E"/>
    <w:rsid w:val="001B4593"/>
    <w:rsid w:val="001B61E7"/>
    <w:rsid w:val="001E6517"/>
    <w:rsid w:val="001F03D3"/>
    <w:rsid w:val="001F5BA5"/>
    <w:rsid w:val="001F7BBF"/>
    <w:rsid w:val="002047EB"/>
    <w:rsid w:val="002100F1"/>
    <w:rsid w:val="00210DC0"/>
    <w:rsid w:val="002134DC"/>
    <w:rsid w:val="00233FAE"/>
    <w:rsid w:val="0023433F"/>
    <w:rsid w:val="00234BDF"/>
    <w:rsid w:val="00236683"/>
    <w:rsid w:val="00242595"/>
    <w:rsid w:val="00243D65"/>
    <w:rsid w:val="00246982"/>
    <w:rsid w:val="0024789A"/>
    <w:rsid w:val="00251727"/>
    <w:rsid w:val="00253E19"/>
    <w:rsid w:val="00260074"/>
    <w:rsid w:val="00275633"/>
    <w:rsid w:val="002804E9"/>
    <w:rsid w:val="00287E20"/>
    <w:rsid w:val="002A4B3A"/>
    <w:rsid w:val="002A58B9"/>
    <w:rsid w:val="002B069E"/>
    <w:rsid w:val="002B0D83"/>
    <w:rsid w:val="002C017C"/>
    <w:rsid w:val="002C0DD5"/>
    <w:rsid w:val="002C74C4"/>
    <w:rsid w:val="002D1335"/>
    <w:rsid w:val="002D307C"/>
    <w:rsid w:val="002D74DA"/>
    <w:rsid w:val="002E4296"/>
    <w:rsid w:val="002E4AB6"/>
    <w:rsid w:val="002E63E0"/>
    <w:rsid w:val="002E6585"/>
    <w:rsid w:val="002F010D"/>
    <w:rsid w:val="003046CB"/>
    <w:rsid w:val="00313903"/>
    <w:rsid w:val="00313B65"/>
    <w:rsid w:val="00317358"/>
    <w:rsid w:val="00320239"/>
    <w:rsid w:val="00320A73"/>
    <w:rsid w:val="003215CD"/>
    <w:rsid w:val="00334827"/>
    <w:rsid w:val="003476CD"/>
    <w:rsid w:val="003536DE"/>
    <w:rsid w:val="00355A29"/>
    <w:rsid w:val="003563F4"/>
    <w:rsid w:val="00357A66"/>
    <w:rsid w:val="003674BB"/>
    <w:rsid w:val="0038267B"/>
    <w:rsid w:val="003A1023"/>
    <w:rsid w:val="003A3501"/>
    <w:rsid w:val="003A45CD"/>
    <w:rsid w:val="003A5309"/>
    <w:rsid w:val="003B5A79"/>
    <w:rsid w:val="003C0D19"/>
    <w:rsid w:val="003C0D23"/>
    <w:rsid w:val="003C1606"/>
    <w:rsid w:val="003D1308"/>
    <w:rsid w:val="003E46C5"/>
    <w:rsid w:val="003E61A8"/>
    <w:rsid w:val="003E697F"/>
    <w:rsid w:val="003F42BD"/>
    <w:rsid w:val="003F654B"/>
    <w:rsid w:val="00416AB4"/>
    <w:rsid w:val="0042116C"/>
    <w:rsid w:val="00426E16"/>
    <w:rsid w:val="004275FF"/>
    <w:rsid w:val="00435CC6"/>
    <w:rsid w:val="00435EFF"/>
    <w:rsid w:val="00440676"/>
    <w:rsid w:val="0044082D"/>
    <w:rsid w:val="00460FA6"/>
    <w:rsid w:val="004626F4"/>
    <w:rsid w:val="004707AE"/>
    <w:rsid w:val="0047358D"/>
    <w:rsid w:val="00476522"/>
    <w:rsid w:val="0047659E"/>
    <w:rsid w:val="00485D20"/>
    <w:rsid w:val="004A01E4"/>
    <w:rsid w:val="004A0DF0"/>
    <w:rsid w:val="004A3292"/>
    <w:rsid w:val="004A53EB"/>
    <w:rsid w:val="004A5F7D"/>
    <w:rsid w:val="004A7206"/>
    <w:rsid w:val="004A7CA1"/>
    <w:rsid w:val="004B40CD"/>
    <w:rsid w:val="004B68B4"/>
    <w:rsid w:val="004B6B00"/>
    <w:rsid w:val="004D06A2"/>
    <w:rsid w:val="004E6D70"/>
    <w:rsid w:val="004F3410"/>
    <w:rsid w:val="004F5862"/>
    <w:rsid w:val="00500FC6"/>
    <w:rsid w:val="005026F7"/>
    <w:rsid w:val="00506328"/>
    <w:rsid w:val="00507694"/>
    <w:rsid w:val="0051041B"/>
    <w:rsid w:val="00522B3E"/>
    <w:rsid w:val="00526FB1"/>
    <w:rsid w:val="00527679"/>
    <w:rsid w:val="00531430"/>
    <w:rsid w:val="00533041"/>
    <w:rsid w:val="00535D2D"/>
    <w:rsid w:val="00535FB9"/>
    <w:rsid w:val="00550652"/>
    <w:rsid w:val="005509A4"/>
    <w:rsid w:val="005535B2"/>
    <w:rsid w:val="00560CCB"/>
    <w:rsid w:val="0056577F"/>
    <w:rsid w:val="005732D5"/>
    <w:rsid w:val="00574D7A"/>
    <w:rsid w:val="005901F3"/>
    <w:rsid w:val="00591BBB"/>
    <w:rsid w:val="0059209C"/>
    <w:rsid w:val="00592596"/>
    <w:rsid w:val="00592AD2"/>
    <w:rsid w:val="00592EFD"/>
    <w:rsid w:val="0059508F"/>
    <w:rsid w:val="00596406"/>
    <w:rsid w:val="00596418"/>
    <w:rsid w:val="00596902"/>
    <w:rsid w:val="00597834"/>
    <w:rsid w:val="005A1606"/>
    <w:rsid w:val="005B07E4"/>
    <w:rsid w:val="005B2C4C"/>
    <w:rsid w:val="005C3E02"/>
    <w:rsid w:val="005C3FDC"/>
    <w:rsid w:val="005C54C2"/>
    <w:rsid w:val="005C55E5"/>
    <w:rsid w:val="005D0915"/>
    <w:rsid w:val="005D35E0"/>
    <w:rsid w:val="005E3198"/>
    <w:rsid w:val="005E42B2"/>
    <w:rsid w:val="005E764D"/>
    <w:rsid w:val="005F1110"/>
    <w:rsid w:val="006008FB"/>
    <w:rsid w:val="00601F2E"/>
    <w:rsid w:val="006041CC"/>
    <w:rsid w:val="00604769"/>
    <w:rsid w:val="00604A99"/>
    <w:rsid w:val="006068A6"/>
    <w:rsid w:val="00611AA8"/>
    <w:rsid w:val="00615EDB"/>
    <w:rsid w:val="00650398"/>
    <w:rsid w:val="006545CC"/>
    <w:rsid w:val="006559CA"/>
    <w:rsid w:val="00663C04"/>
    <w:rsid w:val="00663FA5"/>
    <w:rsid w:val="00665B08"/>
    <w:rsid w:val="0067014A"/>
    <w:rsid w:val="00671EAC"/>
    <w:rsid w:val="00682D82"/>
    <w:rsid w:val="00683328"/>
    <w:rsid w:val="0068524C"/>
    <w:rsid w:val="00695C56"/>
    <w:rsid w:val="006B0658"/>
    <w:rsid w:val="006C0CC1"/>
    <w:rsid w:val="006C3E6D"/>
    <w:rsid w:val="006C4CAE"/>
    <w:rsid w:val="006C500C"/>
    <w:rsid w:val="006C59E7"/>
    <w:rsid w:val="006C6993"/>
    <w:rsid w:val="006D1F51"/>
    <w:rsid w:val="006F2A48"/>
    <w:rsid w:val="006F563C"/>
    <w:rsid w:val="006F5A12"/>
    <w:rsid w:val="0070736E"/>
    <w:rsid w:val="00715707"/>
    <w:rsid w:val="007161F9"/>
    <w:rsid w:val="00717756"/>
    <w:rsid w:val="00723865"/>
    <w:rsid w:val="0072569B"/>
    <w:rsid w:val="00727D4D"/>
    <w:rsid w:val="00731218"/>
    <w:rsid w:val="007442EA"/>
    <w:rsid w:val="00747612"/>
    <w:rsid w:val="007502A9"/>
    <w:rsid w:val="007547F7"/>
    <w:rsid w:val="0075566C"/>
    <w:rsid w:val="00756B30"/>
    <w:rsid w:val="00757A6A"/>
    <w:rsid w:val="007634FF"/>
    <w:rsid w:val="007744CE"/>
    <w:rsid w:val="00775591"/>
    <w:rsid w:val="00780748"/>
    <w:rsid w:val="00784E3D"/>
    <w:rsid w:val="00786C3D"/>
    <w:rsid w:val="007941FC"/>
    <w:rsid w:val="00797D9B"/>
    <w:rsid w:val="007A2A67"/>
    <w:rsid w:val="007A6069"/>
    <w:rsid w:val="007A7626"/>
    <w:rsid w:val="007B1A58"/>
    <w:rsid w:val="007B2755"/>
    <w:rsid w:val="007B48DE"/>
    <w:rsid w:val="007B6E79"/>
    <w:rsid w:val="007C6E4F"/>
    <w:rsid w:val="007C7CE8"/>
    <w:rsid w:val="007E0BFA"/>
    <w:rsid w:val="007E18F9"/>
    <w:rsid w:val="0080157A"/>
    <w:rsid w:val="0080573A"/>
    <w:rsid w:val="00805A40"/>
    <w:rsid w:val="00807C21"/>
    <w:rsid w:val="00810F9E"/>
    <w:rsid w:val="00814EE0"/>
    <w:rsid w:val="00836B83"/>
    <w:rsid w:val="008373C6"/>
    <w:rsid w:val="008434A5"/>
    <w:rsid w:val="00843CCB"/>
    <w:rsid w:val="00857B0D"/>
    <w:rsid w:val="00865148"/>
    <w:rsid w:val="008707AE"/>
    <w:rsid w:val="00873551"/>
    <w:rsid w:val="00881169"/>
    <w:rsid w:val="00883C2D"/>
    <w:rsid w:val="0088769B"/>
    <w:rsid w:val="008878C9"/>
    <w:rsid w:val="008879B8"/>
    <w:rsid w:val="00895DC9"/>
    <w:rsid w:val="008A14AB"/>
    <w:rsid w:val="008C0DBF"/>
    <w:rsid w:val="008C1881"/>
    <w:rsid w:val="008C1B18"/>
    <w:rsid w:val="008C1EB5"/>
    <w:rsid w:val="008C1ED5"/>
    <w:rsid w:val="008D73FD"/>
    <w:rsid w:val="008E3523"/>
    <w:rsid w:val="008E3B88"/>
    <w:rsid w:val="008E4EC3"/>
    <w:rsid w:val="008E6EFF"/>
    <w:rsid w:val="008F2507"/>
    <w:rsid w:val="008F4ECE"/>
    <w:rsid w:val="008F785C"/>
    <w:rsid w:val="0090090E"/>
    <w:rsid w:val="0090091D"/>
    <w:rsid w:val="00903679"/>
    <w:rsid w:val="00907472"/>
    <w:rsid w:val="00915709"/>
    <w:rsid w:val="00936B53"/>
    <w:rsid w:val="00937466"/>
    <w:rsid w:val="0094210D"/>
    <w:rsid w:val="0095673D"/>
    <w:rsid w:val="00962391"/>
    <w:rsid w:val="0096418D"/>
    <w:rsid w:val="0097164F"/>
    <w:rsid w:val="009800B8"/>
    <w:rsid w:val="009825FA"/>
    <w:rsid w:val="00984646"/>
    <w:rsid w:val="00997F69"/>
    <w:rsid w:val="009A0B9A"/>
    <w:rsid w:val="009A2858"/>
    <w:rsid w:val="009A61FC"/>
    <w:rsid w:val="009B5096"/>
    <w:rsid w:val="009B568D"/>
    <w:rsid w:val="009C100C"/>
    <w:rsid w:val="009D337B"/>
    <w:rsid w:val="009E285C"/>
    <w:rsid w:val="009E34FD"/>
    <w:rsid w:val="009E5C9C"/>
    <w:rsid w:val="009E5F0E"/>
    <w:rsid w:val="009F1882"/>
    <w:rsid w:val="009F47B9"/>
    <w:rsid w:val="00A029CF"/>
    <w:rsid w:val="00A02B9A"/>
    <w:rsid w:val="00A1295A"/>
    <w:rsid w:val="00A13A94"/>
    <w:rsid w:val="00A1722E"/>
    <w:rsid w:val="00A21705"/>
    <w:rsid w:val="00A21F56"/>
    <w:rsid w:val="00A31210"/>
    <w:rsid w:val="00A35465"/>
    <w:rsid w:val="00A433AB"/>
    <w:rsid w:val="00A433F8"/>
    <w:rsid w:val="00A52DFA"/>
    <w:rsid w:val="00A55AE3"/>
    <w:rsid w:val="00A64F95"/>
    <w:rsid w:val="00A71353"/>
    <w:rsid w:val="00A84033"/>
    <w:rsid w:val="00A90052"/>
    <w:rsid w:val="00A924C8"/>
    <w:rsid w:val="00A96290"/>
    <w:rsid w:val="00AB67E7"/>
    <w:rsid w:val="00AB7A96"/>
    <w:rsid w:val="00AC24B6"/>
    <w:rsid w:val="00AC2609"/>
    <w:rsid w:val="00AC6C95"/>
    <w:rsid w:val="00AD0A57"/>
    <w:rsid w:val="00AD52B7"/>
    <w:rsid w:val="00AD5DDB"/>
    <w:rsid w:val="00AE2E1A"/>
    <w:rsid w:val="00AE69BE"/>
    <w:rsid w:val="00AF196D"/>
    <w:rsid w:val="00AF4AD8"/>
    <w:rsid w:val="00AF69A1"/>
    <w:rsid w:val="00B0397B"/>
    <w:rsid w:val="00B0686F"/>
    <w:rsid w:val="00B1666C"/>
    <w:rsid w:val="00B20FFC"/>
    <w:rsid w:val="00B2567B"/>
    <w:rsid w:val="00B275F7"/>
    <w:rsid w:val="00B30BC7"/>
    <w:rsid w:val="00B3467E"/>
    <w:rsid w:val="00B36CCB"/>
    <w:rsid w:val="00B40B10"/>
    <w:rsid w:val="00B57F52"/>
    <w:rsid w:val="00B749F1"/>
    <w:rsid w:val="00B753D4"/>
    <w:rsid w:val="00B83C1E"/>
    <w:rsid w:val="00B9140D"/>
    <w:rsid w:val="00B95388"/>
    <w:rsid w:val="00B963A5"/>
    <w:rsid w:val="00B967D3"/>
    <w:rsid w:val="00BA2DDE"/>
    <w:rsid w:val="00BA592E"/>
    <w:rsid w:val="00BB1E50"/>
    <w:rsid w:val="00BB28BB"/>
    <w:rsid w:val="00BB32E2"/>
    <w:rsid w:val="00BB336C"/>
    <w:rsid w:val="00BB3A60"/>
    <w:rsid w:val="00BC4E09"/>
    <w:rsid w:val="00BD2894"/>
    <w:rsid w:val="00BD3A38"/>
    <w:rsid w:val="00BE5957"/>
    <w:rsid w:val="00BF13B8"/>
    <w:rsid w:val="00BF5028"/>
    <w:rsid w:val="00C01CA1"/>
    <w:rsid w:val="00C1126A"/>
    <w:rsid w:val="00C11C48"/>
    <w:rsid w:val="00C13C15"/>
    <w:rsid w:val="00C1418B"/>
    <w:rsid w:val="00C21C93"/>
    <w:rsid w:val="00C224EC"/>
    <w:rsid w:val="00C251CB"/>
    <w:rsid w:val="00C2625B"/>
    <w:rsid w:val="00C30BF3"/>
    <w:rsid w:val="00C33ADE"/>
    <w:rsid w:val="00C37F38"/>
    <w:rsid w:val="00C40E2C"/>
    <w:rsid w:val="00C465EE"/>
    <w:rsid w:val="00C47F68"/>
    <w:rsid w:val="00C50B3A"/>
    <w:rsid w:val="00C80A23"/>
    <w:rsid w:val="00C8240C"/>
    <w:rsid w:val="00C83A97"/>
    <w:rsid w:val="00C8591D"/>
    <w:rsid w:val="00C90A9A"/>
    <w:rsid w:val="00C95F19"/>
    <w:rsid w:val="00CA2208"/>
    <w:rsid w:val="00CA59A4"/>
    <w:rsid w:val="00CB01F5"/>
    <w:rsid w:val="00CB62E1"/>
    <w:rsid w:val="00CC287A"/>
    <w:rsid w:val="00CC7BBA"/>
    <w:rsid w:val="00CD243C"/>
    <w:rsid w:val="00CD44D4"/>
    <w:rsid w:val="00CD4AC1"/>
    <w:rsid w:val="00CD5B22"/>
    <w:rsid w:val="00CD7A11"/>
    <w:rsid w:val="00CD7A8A"/>
    <w:rsid w:val="00CE7C4E"/>
    <w:rsid w:val="00D011D9"/>
    <w:rsid w:val="00D0401F"/>
    <w:rsid w:val="00D27FEA"/>
    <w:rsid w:val="00D33F26"/>
    <w:rsid w:val="00D44E76"/>
    <w:rsid w:val="00D46B37"/>
    <w:rsid w:val="00D61472"/>
    <w:rsid w:val="00D62509"/>
    <w:rsid w:val="00D62891"/>
    <w:rsid w:val="00D64AAA"/>
    <w:rsid w:val="00D6755F"/>
    <w:rsid w:val="00D71B7F"/>
    <w:rsid w:val="00D73E03"/>
    <w:rsid w:val="00D74E4E"/>
    <w:rsid w:val="00D76863"/>
    <w:rsid w:val="00D8221A"/>
    <w:rsid w:val="00D835A4"/>
    <w:rsid w:val="00D91CFB"/>
    <w:rsid w:val="00D97CA4"/>
    <w:rsid w:val="00DA60FE"/>
    <w:rsid w:val="00DC3DE3"/>
    <w:rsid w:val="00DC474D"/>
    <w:rsid w:val="00DD1B3F"/>
    <w:rsid w:val="00DD3FA2"/>
    <w:rsid w:val="00DD4A6C"/>
    <w:rsid w:val="00DD5ABF"/>
    <w:rsid w:val="00DD66E2"/>
    <w:rsid w:val="00DE4F69"/>
    <w:rsid w:val="00DE5708"/>
    <w:rsid w:val="00DF351F"/>
    <w:rsid w:val="00DF496B"/>
    <w:rsid w:val="00E171FC"/>
    <w:rsid w:val="00E414EE"/>
    <w:rsid w:val="00E4451E"/>
    <w:rsid w:val="00E63947"/>
    <w:rsid w:val="00E6565E"/>
    <w:rsid w:val="00E74BA1"/>
    <w:rsid w:val="00E7721F"/>
    <w:rsid w:val="00E822EA"/>
    <w:rsid w:val="00E92984"/>
    <w:rsid w:val="00EA4A26"/>
    <w:rsid w:val="00EB1084"/>
    <w:rsid w:val="00EB1332"/>
    <w:rsid w:val="00EC0A7E"/>
    <w:rsid w:val="00EC3E3D"/>
    <w:rsid w:val="00EE1927"/>
    <w:rsid w:val="00EE5871"/>
    <w:rsid w:val="00EF34DD"/>
    <w:rsid w:val="00EF4BF8"/>
    <w:rsid w:val="00EF63D6"/>
    <w:rsid w:val="00EF6805"/>
    <w:rsid w:val="00F051A8"/>
    <w:rsid w:val="00F203D2"/>
    <w:rsid w:val="00F31F83"/>
    <w:rsid w:val="00F33F90"/>
    <w:rsid w:val="00F3638C"/>
    <w:rsid w:val="00F41623"/>
    <w:rsid w:val="00F46B15"/>
    <w:rsid w:val="00F57F3E"/>
    <w:rsid w:val="00F60175"/>
    <w:rsid w:val="00F65631"/>
    <w:rsid w:val="00F71A90"/>
    <w:rsid w:val="00F770BE"/>
    <w:rsid w:val="00F77259"/>
    <w:rsid w:val="00F8531D"/>
    <w:rsid w:val="00F86ADE"/>
    <w:rsid w:val="00F925A8"/>
    <w:rsid w:val="00F93D06"/>
    <w:rsid w:val="00FA02E7"/>
    <w:rsid w:val="00FA4898"/>
    <w:rsid w:val="00FB24E5"/>
    <w:rsid w:val="00FC007B"/>
    <w:rsid w:val="00FC13A7"/>
    <w:rsid w:val="00FC4CEC"/>
    <w:rsid w:val="00FC4ED2"/>
    <w:rsid w:val="00FD41B9"/>
    <w:rsid w:val="00FD64A8"/>
    <w:rsid w:val="00FE4EFE"/>
    <w:rsid w:val="00FF0CC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945F"/>
  <w15:docId w15:val="{E04B6CEC-DE06-4A82-80DA-EB2C1F8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4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64F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7164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7164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locked/>
    <w:rsid w:val="0097164F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7164F"/>
    <w:rPr>
      <w:color w:val="0000FF"/>
      <w:u w:val="single"/>
    </w:rPr>
  </w:style>
  <w:style w:type="paragraph" w:styleId="Stopka">
    <w:name w:val="footer"/>
    <w:basedOn w:val="Normalny"/>
    <w:link w:val="StopkaZnak"/>
    <w:rsid w:val="00971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7164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71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7164F"/>
    <w:rPr>
      <w:rFonts w:ascii="Tahoma" w:hAnsi="Tahoma" w:cs="Tahoma"/>
      <w:sz w:val="16"/>
      <w:szCs w:val="16"/>
      <w:lang w:val="x-none" w:eastAsia="pl-PL"/>
    </w:rPr>
  </w:style>
  <w:style w:type="character" w:customStyle="1" w:styleId="apple-converted-space">
    <w:name w:val="apple-converted-space"/>
    <w:rsid w:val="000730A2"/>
    <w:rPr>
      <w:rFonts w:cs="Times New Roman"/>
    </w:rPr>
  </w:style>
  <w:style w:type="paragraph" w:styleId="Tytu">
    <w:name w:val="Title"/>
    <w:basedOn w:val="Normalny"/>
    <w:link w:val="TytuZnak"/>
    <w:qFormat/>
    <w:rsid w:val="003C0D23"/>
    <w:pPr>
      <w:jc w:val="center"/>
    </w:pPr>
    <w:rPr>
      <w:b/>
      <w:sz w:val="28"/>
      <w:szCs w:val="20"/>
      <w:lang w:val="hu-HU" w:eastAsia="hu-HU"/>
    </w:rPr>
  </w:style>
  <w:style w:type="character" w:customStyle="1" w:styleId="TytuZnak">
    <w:name w:val="Tytuł Znak"/>
    <w:link w:val="Tytu"/>
    <w:locked/>
    <w:rsid w:val="003C0D23"/>
    <w:rPr>
      <w:rFonts w:ascii="Times New Roman" w:hAnsi="Times New Roman" w:cs="Times New Roman"/>
      <w:b/>
      <w:sz w:val="28"/>
      <w:lang w:val="hu-HU" w:eastAsia="hu-HU"/>
    </w:rPr>
  </w:style>
  <w:style w:type="paragraph" w:styleId="Nagwek">
    <w:name w:val="header"/>
    <w:basedOn w:val="Normalny"/>
    <w:link w:val="NagwekZnak"/>
    <w:semiHidden/>
    <w:rsid w:val="00C1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C1126A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71A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111274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A90052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526FB1"/>
    <w:pPr>
      <w:spacing w:before="100" w:beforeAutospacing="1" w:after="100" w:afterAutospacing="1"/>
    </w:pPr>
    <w:rPr>
      <w:rFonts w:eastAsia="Times New Roman"/>
    </w:rPr>
  </w:style>
  <w:style w:type="paragraph" w:customStyle="1" w:styleId="Bezodstpw1">
    <w:name w:val="Bez odstępów1"/>
    <w:rsid w:val="00BD2894"/>
    <w:pPr>
      <w:ind w:right="57"/>
    </w:pPr>
    <w:rPr>
      <w:rFonts w:eastAsia="Times New Roman"/>
      <w:sz w:val="22"/>
      <w:szCs w:val="22"/>
      <w:lang w:eastAsia="en-US"/>
    </w:rPr>
  </w:style>
  <w:style w:type="character" w:styleId="Uwydatnienie">
    <w:name w:val="Emphasis"/>
    <w:qFormat/>
    <w:rsid w:val="00560CCB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semiHidden/>
    <w:rsid w:val="00B40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B40B10"/>
    <w:rPr>
      <w:rFonts w:eastAsia="Calibri"/>
      <w:sz w:val="16"/>
      <w:szCs w:val="1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0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r">
    <w:name w:val="obr"/>
    <w:basedOn w:val="Normalny"/>
    <w:rsid w:val="004A53EB"/>
    <w:pPr>
      <w:spacing w:before="100" w:beforeAutospacing="1" w:after="100" w:afterAutospacing="1"/>
    </w:pPr>
    <w:rPr>
      <w:rFonts w:eastAsia="Times New Roman"/>
    </w:rPr>
  </w:style>
  <w:style w:type="character" w:customStyle="1" w:styleId="Nierozpoznanawzmianka">
    <w:name w:val="Nierozpoznana wzmianka"/>
    <w:uiPriority w:val="99"/>
    <w:semiHidden/>
    <w:unhideWhenUsed/>
    <w:rsid w:val="00756B30"/>
    <w:rPr>
      <w:color w:val="605E5C"/>
      <w:shd w:val="clear" w:color="auto" w:fill="E1DFDD"/>
    </w:rPr>
  </w:style>
  <w:style w:type="paragraph" w:customStyle="1" w:styleId="Standard">
    <w:name w:val="Standard"/>
    <w:rsid w:val="000D2B30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bliotekarz\Pulpit\Gimnazjum\Patrycja%20Pac%20g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0CF0-6A6A-45BA-AAE2-757B43D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Patrycja Pac gim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Windows User</cp:lastModifiedBy>
  <cp:revision>2</cp:revision>
  <cp:lastPrinted>2018-04-05T08:07:00Z</cp:lastPrinted>
  <dcterms:created xsi:type="dcterms:W3CDTF">2020-08-27T10:41:00Z</dcterms:created>
  <dcterms:modified xsi:type="dcterms:W3CDTF">2020-08-27T10:41:00Z</dcterms:modified>
</cp:coreProperties>
</file>